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0" w:rsidRDefault="00E557DD" w:rsidP="00BB6436">
      <w:pPr>
        <w:rPr>
          <w:rFonts w:ascii="Verdana" w:hAnsi="Verdana"/>
          <w:b/>
          <w:sz w:val="20"/>
          <w:szCs w:val="20"/>
        </w:rPr>
      </w:pPr>
      <w:r w:rsidRPr="002E20C9">
        <w:rPr>
          <w:rFonts w:ascii="Verdana" w:hAnsi="Verdana"/>
          <w:b/>
          <w:sz w:val="28"/>
          <w:szCs w:val="28"/>
        </w:rPr>
        <w:t>Form A_01</w:t>
      </w:r>
      <w:r w:rsidR="00BB6436" w:rsidRPr="002E20C9">
        <w:rPr>
          <w:rFonts w:ascii="Verdana" w:hAnsi="Verdana"/>
          <w:b/>
          <w:sz w:val="20"/>
          <w:szCs w:val="20"/>
        </w:rPr>
        <w:t xml:space="preserve"> </w:t>
      </w:r>
    </w:p>
    <w:p w:rsidR="00D14060" w:rsidRDefault="00D14060" w:rsidP="00BB6436">
      <w:pPr>
        <w:rPr>
          <w:rFonts w:ascii="Verdana" w:hAnsi="Verdana"/>
          <w:b/>
          <w:sz w:val="20"/>
          <w:szCs w:val="20"/>
        </w:rPr>
      </w:pPr>
    </w:p>
    <w:p w:rsidR="00AF0695" w:rsidRPr="00E95CDC" w:rsidRDefault="00BB6436" w:rsidP="00BB6436">
      <w:pP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 xml:space="preserve">Personal data of </w:t>
      </w:r>
      <w:r w:rsidR="00D14060" w:rsidRPr="00E95CDC">
        <w:rPr>
          <w:rFonts w:ascii="Verdana" w:hAnsi="Verdana"/>
          <w:b/>
          <w:sz w:val="28"/>
          <w:szCs w:val="28"/>
        </w:rPr>
        <w:t>applicant</w:t>
      </w:r>
    </w:p>
    <w:p w:rsidR="00E95CDC" w:rsidRDefault="00E95CDC" w:rsidP="00E95CDC">
      <w:pPr>
        <w:rPr>
          <w:rFonts w:ascii="Verdana" w:hAnsi="Verdana"/>
          <w:b/>
          <w:sz w:val="32"/>
          <w:szCs w:val="32"/>
        </w:rPr>
      </w:pPr>
    </w:p>
    <w:p w:rsidR="00D14060" w:rsidRPr="00E95CDC" w:rsidRDefault="00E95CDC" w:rsidP="00E9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unotenzeichen"/>
          <w:rFonts w:ascii="Verdana" w:hAnsi="Verdana"/>
          <w:b/>
          <w:sz w:val="28"/>
          <w:szCs w:val="28"/>
        </w:rPr>
        <w:footnoteReference w:id="1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:rsidR="00AF0695" w:rsidRPr="00D14060" w:rsidRDefault="00AF0695" w:rsidP="00D14060">
      <w:pPr>
        <w:widowControl w:val="0"/>
        <w:autoSpaceDE w:val="0"/>
        <w:autoSpaceDN w:val="0"/>
        <w:adjustRightInd w:val="0"/>
        <w:rPr>
          <w:rFonts w:ascii="Verdana" w:hAnsi="Verdana" w:cs="Arial"/>
          <w:sz w:val="22"/>
          <w:szCs w:val="22"/>
        </w:rPr>
      </w:pPr>
    </w:p>
    <w:p w:rsidR="00AF0695" w:rsidRPr="002E20C9" w:rsidRDefault="00AF0695" w:rsidP="00AF0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2E20C9">
        <w:rPr>
          <w:rFonts w:ascii="Verdana" w:hAnsi="Verdana"/>
          <w:b/>
          <w:i/>
          <w:sz w:val="20"/>
          <w:szCs w:val="20"/>
        </w:rPr>
        <w:t>Please write all names as written on the bottom line of the respective passport. We can only read and print characters as used in the Swiss alphabet.</w:t>
      </w:r>
    </w:p>
    <w:p w:rsidR="00E557DD" w:rsidRPr="002E20C9" w:rsidRDefault="00E557DD">
      <w:pPr>
        <w:rPr>
          <w:rFonts w:ascii="Verdana" w:hAnsi="Verdana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019"/>
        <w:gridCol w:w="3793"/>
      </w:tblGrid>
      <w:tr w:rsidR="00DE507F" w:rsidRPr="002E20C9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Family name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First name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E95CDC">
        <w:trPr>
          <w:trHeight w:hRule="exact" w:val="601"/>
        </w:trPr>
        <w:tc>
          <w:tcPr>
            <w:tcW w:w="4786" w:type="dxa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Permanent email address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Telephone</w:t>
            </w:r>
          </w:p>
        </w:tc>
        <w:tc>
          <w:tcPr>
            <w:tcW w:w="2019" w:type="dxa"/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Office</w:t>
            </w:r>
          </w:p>
        </w:tc>
        <w:tc>
          <w:tcPr>
            <w:tcW w:w="3793" w:type="dxa"/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Cell</w:t>
            </w:r>
          </w:p>
        </w:tc>
      </w:tr>
      <w:tr w:rsidR="00DE507F" w:rsidRPr="002E20C9" w:rsidTr="00947A3D">
        <w:trPr>
          <w:trHeight w:val="567"/>
        </w:trPr>
        <w:tc>
          <w:tcPr>
            <w:tcW w:w="4786" w:type="dxa"/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Gender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Male</w:t>
            </w:r>
          </w:p>
        </w:tc>
        <w:tc>
          <w:tcPr>
            <w:tcW w:w="3793" w:type="dxa"/>
            <w:shd w:val="clear" w:color="auto" w:fill="auto"/>
          </w:tcPr>
          <w:p w:rsidR="0065103E" w:rsidRPr="002E20C9" w:rsidRDefault="0065103E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Female</w:t>
            </w:r>
          </w:p>
        </w:tc>
      </w:tr>
      <w:tr w:rsidR="00DE507F" w:rsidRPr="002E20C9" w:rsidTr="00947A3D">
        <w:trPr>
          <w:trHeight w:hRule="exact" w:val="567"/>
        </w:trPr>
        <w:tc>
          <w:tcPr>
            <w:tcW w:w="4786" w:type="dxa"/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Birth date (</w:t>
            </w:r>
            <w:proofErr w:type="spellStart"/>
            <w:r w:rsidRPr="002E20C9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2E20C9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2019" w:type="dxa"/>
            <w:tcBorders>
              <w:right w:val="nil"/>
            </w:tcBorders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93" w:type="dxa"/>
            <w:tcBorders>
              <w:left w:val="nil"/>
            </w:tcBorders>
            <w:shd w:val="clear" w:color="auto" w:fill="auto"/>
          </w:tcPr>
          <w:p w:rsidR="0065103E" w:rsidRPr="002E20C9" w:rsidRDefault="0065103E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Nationality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:rsidR="00EF1909" w:rsidRPr="002E20C9" w:rsidRDefault="00F534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Thesis defense accepted</w:t>
            </w:r>
          </w:p>
        </w:tc>
        <w:tc>
          <w:tcPr>
            <w:tcW w:w="2019" w:type="dxa"/>
            <w:shd w:val="clear" w:color="auto" w:fill="auto"/>
          </w:tcPr>
          <w:p w:rsidR="00EF1909" w:rsidRPr="002E20C9" w:rsidRDefault="00F534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Yes</w:t>
            </w:r>
          </w:p>
        </w:tc>
        <w:tc>
          <w:tcPr>
            <w:tcW w:w="3793" w:type="dxa"/>
            <w:shd w:val="clear" w:color="auto" w:fill="auto"/>
          </w:tcPr>
          <w:p w:rsidR="00EF1909" w:rsidRPr="002E20C9" w:rsidRDefault="00F534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DE507F" w:rsidRPr="002E20C9" w:rsidTr="00D14060">
        <w:trPr>
          <w:trHeight w:hRule="exact" w:val="567"/>
        </w:trPr>
        <w:tc>
          <w:tcPr>
            <w:tcW w:w="4786" w:type="dxa"/>
            <w:shd w:val="clear" w:color="auto" w:fill="auto"/>
          </w:tcPr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Thesis defense date (</w:t>
            </w:r>
            <w:proofErr w:type="spellStart"/>
            <w:r w:rsidRPr="002E20C9">
              <w:rPr>
                <w:rFonts w:ascii="Verdana" w:hAnsi="Verdana"/>
                <w:sz w:val="20"/>
                <w:szCs w:val="20"/>
              </w:rPr>
              <w:t>dd.mm.yyyy</w:t>
            </w:r>
            <w:proofErr w:type="spellEnd"/>
            <w:r w:rsidRPr="002E20C9">
              <w:rPr>
                <w:rFonts w:ascii="Verdana" w:hAnsi="Verdana"/>
                <w:sz w:val="20"/>
                <w:szCs w:val="20"/>
              </w:rPr>
              <w:t>)</w:t>
            </w: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117307">
        <w:trPr>
          <w:trHeight w:hRule="exact" w:val="789"/>
        </w:trPr>
        <w:tc>
          <w:tcPr>
            <w:tcW w:w="4786" w:type="dxa"/>
            <w:shd w:val="clear" w:color="auto" w:fill="auto"/>
          </w:tcPr>
          <w:p w:rsidR="00DE507F" w:rsidRDefault="00117307" w:rsidP="006510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DE507F" w:rsidRPr="002E20C9">
              <w:rPr>
                <w:rFonts w:ascii="Verdana" w:hAnsi="Verdana"/>
                <w:sz w:val="20"/>
                <w:szCs w:val="20"/>
              </w:rPr>
              <w:t>our latest 1</w:t>
            </w:r>
            <w:r w:rsidR="00DE507F" w:rsidRPr="002E20C9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author publication</w:t>
            </w:r>
          </w:p>
          <w:p w:rsidR="00117307" w:rsidRPr="00117307" w:rsidRDefault="00117307" w:rsidP="00117307">
            <w:pPr>
              <w:rPr>
                <w:rFonts w:ascii="Verdana" w:hAnsi="Verdana"/>
                <w:i/>
                <w:sz w:val="20"/>
                <w:szCs w:val="20"/>
              </w:rPr>
            </w:pPr>
            <w:r w:rsidRPr="00117307">
              <w:rPr>
                <w:rFonts w:ascii="Verdana" w:hAnsi="Verdana"/>
                <w:i/>
                <w:sz w:val="20"/>
                <w:szCs w:val="20"/>
              </w:rPr>
              <w:t xml:space="preserve">(e.g. </w:t>
            </w:r>
            <w:r w:rsidRPr="00117307">
              <w:rPr>
                <w:rFonts w:ascii="Verdana" w:hAnsi="Verdana"/>
                <w:bCs/>
                <w:i/>
                <w:sz w:val="20"/>
                <w:szCs w:val="20"/>
              </w:rPr>
              <w:t>J. Ihli et al, </w:t>
            </w:r>
            <w:r w:rsidRPr="00117307">
              <w:rPr>
                <w:rFonts w:ascii="Verdana" w:hAnsi="Verdana"/>
                <w:i/>
                <w:iCs/>
                <w:sz w:val="20"/>
                <w:szCs w:val="20"/>
              </w:rPr>
              <w:t>Nature Communications 8, 809 (2017))</w:t>
            </w:r>
          </w:p>
          <w:p w:rsidR="00117307" w:rsidRPr="002E20C9" w:rsidRDefault="00117307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  <w:p w:rsidR="00DE507F" w:rsidRPr="002E20C9" w:rsidRDefault="00DE507F" w:rsidP="006510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4060" w:rsidRDefault="00D14060" w:rsidP="00117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:rsidR="00EF1909" w:rsidRPr="002E20C9" w:rsidRDefault="00EF1909" w:rsidP="00117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2E20C9">
        <w:rPr>
          <w:rFonts w:ascii="Verdana" w:hAnsi="Verdana"/>
          <w:b/>
          <w:i/>
          <w:sz w:val="20"/>
          <w:szCs w:val="20"/>
        </w:rPr>
        <w:t>Please indicate the institution at which you are currently employed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529"/>
        <w:gridCol w:w="3527"/>
      </w:tblGrid>
      <w:tr w:rsidR="00DE507F" w:rsidRPr="002E20C9" w:rsidTr="00DE507F">
        <w:trPr>
          <w:trHeight w:hRule="exact" w:val="567"/>
        </w:trPr>
        <w:tc>
          <w:tcPr>
            <w:tcW w:w="1667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Name of home institution</w:t>
            </w:r>
          </w:p>
        </w:tc>
        <w:tc>
          <w:tcPr>
            <w:tcW w:w="33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DE507F">
        <w:trPr>
          <w:trHeight w:hRule="exact" w:val="567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Department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DE507F">
        <w:trPr>
          <w:trHeight w:hRule="exact" w:val="567"/>
        </w:trPr>
        <w:tc>
          <w:tcPr>
            <w:tcW w:w="16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Unit / Section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07F" w:rsidRPr="002E20C9" w:rsidRDefault="00DE507F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F1909" w:rsidRPr="002E20C9" w:rsidTr="00553808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B9" w:rsidRPr="002E20C9" w:rsidRDefault="00EF1909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0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Street:</w:t>
            </w:r>
          </w:p>
        </w:tc>
        <w:tc>
          <w:tcPr>
            <w:tcW w:w="16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190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P.O. Box:</w:t>
            </w:r>
          </w:p>
        </w:tc>
      </w:tr>
      <w:tr w:rsidR="003F33B9" w:rsidRPr="002E20C9" w:rsidTr="00553808">
        <w:trPr>
          <w:trHeight w:hRule="exact" w:val="567"/>
        </w:trPr>
        <w:tc>
          <w:tcPr>
            <w:tcW w:w="16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F33B9" w:rsidRPr="002E20C9" w:rsidRDefault="003F33B9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B9" w:rsidRPr="002E20C9" w:rsidRDefault="00D14060" w:rsidP="003D0CB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Postal</w:t>
            </w:r>
            <w:r w:rsidR="003D0CB4" w:rsidRPr="002E20C9">
              <w:rPr>
                <w:rFonts w:ascii="Verdana" w:hAnsi="Verdana"/>
                <w:sz w:val="20"/>
                <w:szCs w:val="20"/>
              </w:rPr>
              <w:t xml:space="preserve"> code: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3B9" w:rsidRPr="002E20C9" w:rsidRDefault="003D0CB4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City:</w:t>
            </w:r>
          </w:p>
        </w:tc>
      </w:tr>
      <w:tr w:rsidR="006E3D78" w:rsidRPr="002E20C9" w:rsidTr="006E3D78">
        <w:trPr>
          <w:trHeight w:hRule="exact" w:val="567"/>
        </w:trPr>
        <w:tc>
          <w:tcPr>
            <w:tcW w:w="1667" w:type="pct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3D0CB4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3D0CB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B5688" w:rsidRPr="002E20C9" w:rsidRDefault="002E20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D14060" w:rsidRDefault="00D14060" w:rsidP="0077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:rsidR="001B5688" w:rsidRDefault="0077432E" w:rsidP="0077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  <w:r w:rsidRPr="002E20C9">
        <w:rPr>
          <w:rFonts w:ascii="Verdana" w:hAnsi="Verdana"/>
          <w:b/>
          <w:i/>
          <w:sz w:val="20"/>
          <w:szCs w:val="20"/>
        </w:rPr>
        <w:t xml:space="preserve">Please write down name and address of the 2 referees whom you </w:t>
      </w:r>
      <w:r w:rsidR="009A08A9" w:rsidRPr="002E20C9">
        <w:rPr>
          <w:rFonts w:ascii="Verdana" w:hAnsi="Verdana"/>
          <w:b/>
          <w:i/>
          <w:sz w:val="20"/>
          <w:szCs w:val="20"/>
        </w:rPr>
        <w:t xml:space="preserve">asked to </w:t>
      </w:r>
      <w:r w:rsidRPr="002E20C9">
        <w:rPr>
          <w:rFonts w:ascii="Verdana" w:hAnsi="Verdana"/>
          <w:b/>
          <w:i/>
          <w:sz w:val="20"/>
          <w:szCs w:val="20"/>
        </w:rPr>
        <w:t>write the reference letters</w:t>
      </w:r>
    </w:p>
    <w:p w:rsidR="00D14060" w:rsidRPr="002E20C9" w:rsidRDefault="00D14060" w:rsidP="007743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i/>
          <w:sz w:val="20"/>
          <w:szCs w:val="20"/>
        </w:rPr>
      </w:pPr>
    </w:p>
    <w:p w:rsidR="0077432E" w:rsidRPr="002E20C9" w:rsidRDefault="0077432E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1"/>
        <w:gridCol w:w="3538"/>
        <w:gridCol w:w="3506"/>
      </w:tblGrid>
      <w:tr w:rsidR="0077432E" w:rsidRPr="002E20C9" w:rsidTr="00DE507F">
        <w:tc>
          <w:tcPr>
            <w:tcW w:w="10585" w:type="dxa"/>
            <w:gridSpan w:val="3"/>
            <w:shd w:val="clear" w:color="auto" w:fill="auto"/>
          </w:tcPr>
          <w:p w:rsidR="00D14060" w:rsidRDefault="00D1406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7432E" w:rsidRDefault="0077432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0C9">
              <w:rPr>
                <w:rFonts w:ascii="Verdana" w:hAnsi="Verdana"/>
                <w:b/>
                <w:sz w:val="20"/>
                <w:szCs w:val="20"/>
              </w:rPr>
              <w:t>Referee 1</w:t>
            </w:r>
          </w:p>
          <w:p w:rsidR="00D14060" w:rsidRPr="002E20C9" w:rsidRDefault="00D1406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Family name</w:t>
            </w:r>
          </w:p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First name</w:t>
            </w:r>
          </w:p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Permanent email address</w:t>
            </w:r>
          </w:p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E507F" w:rsidRPr="002E20C9" w:rsidTr="00DE507F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DE507F" w:rsidRPr="002E20C9" w:rsidRDefault="00DE507F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Name of institution</w:t>
            </w:r>
          </w:p>
          <w:p w:rsidR="00DE507F" w:rsidRPr="002E20C9" w:rsidRDefault="00DE50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507F" w:rsidRPr="002E20C9" w:rsidRDefault="00DE50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Department</w:t>
            </w:r>
          </w:p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432E" w:rsidRPr="002E20C9" w:rsidTr="00DE507F">
        <w:trPr>
          <w:trHeight w:hRule="exact" w:val="56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Street: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P.O. Box:</w:t>
            </w:r>
          </w:p>
        </w:tc>
      </w:tr>
      <w:tr w:rsidR="0077432E" w:rsidRPr="002E20C9" w:rsidTr="00DE507F">
        <w:trPr>
          <w:trHeight w:hRule="exact" w:val="567"/>
        </w:trPr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D14060" w:rsidP="00051EE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Postal</w:t>
            </w:r>
            <w:r w:rsidR="0077432E" w:rsidRPr="002E20C9">
              <w:rPr>
                <w:rFonts w:ascii="Verdana" w:hAnsi="Verdana"/>
                <w:sz w:val="20"/>
                <w:szCs w:val="20"/>
              </w:rPr>
              <w:t xml:space="preserve"> code: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City:</w:t>
            </w:r>
          </w:p>
        </w:tc>
      </w:tr>
      <w:tr w:rsidR="006E3D78" w:rsidRPr="002E20C9" w:rsidTr="00614D29">
        <w:trPr>
          <w:trHeight w:hRule="exact" w:val="567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432E" w:rsidRPr="002E20C9" w:rsidTr="00DE507F">
        <w:tc>
          <w:tcPr>
            <w:tcW w:w="10585" w:type="dxa"/>
            <w:gridSpan w:val="3"/>
            <w:shd w:val="clear" w:color="auto" w:fill="auto"/>
          </w:tcPr>
          <w:p w:rsidR="00D14060" w:rsidRDefault="00D14060" w:rsidP="00051EE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7432E" w:rsidRDefault="0077432E" w:rsidP="00051E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2E20C9">
              <w:rPr>
                <w:rFonts w:ascii="Verdana" w:hAnsi="Verdana"/>
                <w:b/>
                <w:sz w:val="20"/>
                <w:szCs w:val="20"/>
              </w:rPr>
              <w:t>Referee 2</w:t>
            </w:r>
          </w:p>
          <w:p w:rsidR="00D14060" w:rsidRPr="002E20C9" w:rsidRDefault="00D14060" w:rsidP="00051EE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Family name</w:t>
            </w:r>
          </w:p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First name</w:t>
            </w:r>
          </w:p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Permanent email address</w:t>
            </w:r>
          </w:p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Name of institution</w:t>
            </w:r>
          </w:p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E3D78" w:rsidRPr="002E20C9" w:rsidTr="00614D29"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Department</w:t>
            </w:r>
          </w:p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7432E" w:rsidRPr="002E20C9" w:rsidTr="00DE507F">
        <w:trPr>
          <w:trHeight w:hRule="exact" w:val="567"/>
        </w:trPr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Address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Street:</w:t>
            </w:r>
          </w:p>
        </w:tc>
        <w:tc>
          <w:tcPr>
            <w:tcW w:w="3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P.O. Box:</w:t>
            </w:r>
          </w:p>
        </w:tc>
      </w:tr>
      <w:tr w:rsidR="0077432E" w:rsidRPr="002E20C9" w:rsidTr="00DE507F">
        <w:trPr>
          <w:trHeight w:hRule="exact" w:val="567"/>
        </w:trPr>
        <w:tc>
          <w:tcPr>
            <w:tcW w:w="35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Zip code: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2E" w:rsidRPr="002E20C9" w:rsidRDefault="0077432E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City:</w:t>
            </w:r>
          </w:p>
        </w:tc>
      </w:tr>
      <w:tr w:rsidR="006E3D78" w:rsidRPr="002E20C9" w:rsidTr="00614D29">
        <w:trPr>
          <w:trHeight w:hRule="exact" w:val="567"/>
        </w:trPr>
        <w:tc>
          <w:tcPr>
            <w:tcW w:w="3541" w:type="dxa"/>
            <w:tcBorders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  <w:r w:rsidRPr="002E20C9">
              <w:rPr>
                <w:rFonts w:ascii="Verdana" w:hAnsi="Verdana"/>
                <w:sz w:val="20"/>
                <w:szCs w:val="20"/>
              </w:rPr>
              <w:t>Country</w:t>
            </w:r>
          </w:p>
        </w:tc>
        <w:tc>
          <w:tcPr>
            <w:tcW w:w="7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78" w:rsidRPr="002E20C9" w:rsidRDefault="006E3D78" w:rsidP="00051EE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86B91" w:rsidRPr="002E20C9" w:rsidRDefault="00986B91" w:rsidP="00553808">
      <w:pPr>
        <w:spacing w:before="120"/>
        <w:rPr>
          <w:rFonts w:ascii="Verdana" w:hAnsi="Verdana"/>
          <w:b/>
          <w:sz w:val="20"/>
          <w:szCs w:val="20"/>
        </w:rPr>
      </w:pPr>
    </w:p>
    <w:p w:rsidR="005F0C69" w:rsidRPr="00E95CDC" w:rsidRDefault="00986B91" w:rsidP="00986B91">
      <w:pPr>
        <w:spacing w:after="120"/>
        <w:rPr>
          <w:rFonts w:ascii="Verdana" w:hAnsi="Verdana"/>
          <w:b/>
          <w:sz w:val="28"/>
          <w:szCs w:val="28"/>
        </w:rPr>
      </w:pPr>
      <w:r w:rsidRPr="00614D29">
        <w:rPr>
          <w:rFonts w:ascii="Calibri" w:hAnsi="Calibri"/>
          <w:b/>
        </w:rPr>
        <w:br w:type="page"/>
      </w:r>
      <w:r w:rsidR="001F53E0" w:rsidRPr="00E95CDC">
        <w:rPr>
          <w:rFonts w:ascii="Verdana" w:hAnsi="Verdana"/>
          <w:b/>
          <w:sz w:val="28"/>
          <w:szCs w:val="28"/>
        </w:rPr>
        <w:lastRenderedPageBreak/>
        <w:t>Form A_02</w:t>
      </w:r>
    </w:p>
    <w:p w:rsidR="00D14060" w:rsidRPr="00E95CDC" w:rsidRDefault="001F53E0" w:rsidP="00E95CDC">
      <w:pP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Curriculum Vitae</w:t>
      </w:r>
    </w:p>
    <w:p w:rsidR="002E20C9" w:rsidRPr="00E95CDC" w:rsidRDefault="002E20C9" w:rsidP="00FF5E07">
      <w:pPr>
        <w:rPr>
          <w:rFonts w:ascii="Calibri" w:hAnsi="Calibri"/>
          <w:b/>
          <w:sz w:val="28"/>
          <w:szCs w:val="28"/>
        </w:rPr>
      </w:pPr>
    </w:p>
    <w:p w:rsidR="00E95CDC" w:rsidRPr="00E95CDC" w:rsidRDefault="00E95CDC" w:rsidP="00E95C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CDC">
        <w:rPr>
          <w:rFonts w:ascii="Verdana" w:hAnsi="Verdana"/>
          <w:b/>
          <w:sz w:val="28"/>
          <w:szCs w:val="28"/>
        </w:rPr>
        <w:t>Proposal ID-No.</w:t>
      </w:r>
      <w:r w:rsidRPr="00E95CDC">
        <w:rPr>
          <w:rStyle w:val="Funotenzeichen"/>
          <w:rFonts w:ascii="Verdana" w:hAnsi="Verdana"/>
          <w:b/>
          <w:sz w:val="28"/>
          <w:szCs w:val="28"/>
        </w:rPr>
        <w:footnoteReference w:id="2"/>
      </w:r>
      <w:r w:rsidRPr="00E95CDC">
        <w:rPr>
          <w:rFonts w:ascii="Verdana" w:hAnsi="Verdana"/>
          <w:b/>
          <w:sz w:val="28"/>
          <w:szCs w:val="28"/>
        </w:rPr>
        <w:t>:</w:t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  <w:r w:rsidRPr="00E95CDC">
        <w:rPr>
          <w:rFonts w:ascii="Verdana" w:hAnsi="Verdana"/>
          <w:b/>
          <w:sz w:val="28"/>
          <w:szCs w:val="28"/>
        </w:rPr>
        <w:tab/>
      </w:r>
    </w:p>
    <w:p w:rsidR="00D14060" w:rsidRDefault="00D14060" w:rsidP="00FF5E0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90"/>
      </w:tblGrid>
      <w:tr w:rsidR="005B23A2" w:rsidRPr="00EA1526" w:rsidTr="00A35D4B">
        <w:tc>
          <w:tcPr>
            <w:tcW w:w="10509" w:type="dxa"/>
            <w:gridSpan w:val="2"/>
            <w:shd w:val="clear" w:color="auto" w:fill="auto"/>
          </w:tcPr>
          <w:p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>Personal information</w:t>
            </w:r>
          </w:p>
          <w:p w:rsidR="005B23A2" w:rsidRPr="00EA1526" w:rsidRDefault="005B23A2" w:rsidP="00FF5E07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2E20C9" w:rsidRPr="00EA1526" w:rsidTr="00EA1526">
        <w:tc>
          <w:tcPr>
            <w:tcW w:w="4219" w:type="dxa"/>
            <w:shd w:val="clear" w:color="auto" w:fill="auto"/>
          </w:tcPr>
          <w:p w:rsidR="00D14060" w:rsidRPr="00307756" w:rsidRDefault="005B23A2" w:rsidP="005B23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Name</w:t>
            </w:r>
            <w:r w:rsidR="00DC0431" w:rsidRPr="00307756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p w:rsidR="00D14060" w:rsidRPr="00307756" w:rsidRDefault="00D14060" w:rsidP="005B23A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14060" w:rsidRPr="00307756" w:rsidRDefault="00DC0431" w:rsidP="005B23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urname first, </w:t>
            </w:r>
          </w:p>
          <w:p w:rsidR="002E20C9" w:rsidRPr="00307756" w:rsidRDefault="005B23A2" w:rsidP="005B23A2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 xml:space="preserve">followed by </w:t>
            </w:r>
            <w:r w:rsidR="00DC0431" w:rsidRPr="00307756">
              <w:rPr>
                <w:rFonts w:ascii="Verdana" w:hAnsi="Verdana"/>
                <w:b/>
                <w:sz w:val="22"/>
                <w:szCs w:val="22"/>
              </w:rPr>
              <w:t>F</w:t>
            </w:r>
            <w:r w:rsidRPr="00307756">
              <w:rPr>
                <w:rFonts w:ascii="Verdana" w:hAnsi="Verdana"/>
                <w:b/>
                <w:sz w:val="22"/>
                <w:szCs w:val="22"/>
              </w:rPr>
              <w:t>irst names</w:t>
            </w:r>
          </w:p>
          <w:p w:rsidR="00D14060" w:rsidRPr="00EA1526" w:rsidRDefault="00D14060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:rsidR="002E20C9" w:rsidRPr="00EA1526" w:rsidRDefault="002E20C9" w:rsidP="00FF5E07">
            <w:pPr>
              <w:rPr>
                <w:rFonts w:ascii="Verdana" w:hAnsi="Verdana"/>
                <w:b/>
              </w:rPr>
            </w:pPr>
          </w:p>
          <w:p w:rsidR="009C4EBD" w:rsidRPr="00EA1526" w:rsidRDefault="009C4EBD" w:rsidP="00FF5E07">
            <w:pPr>
              <w:rPr>
                <w:rFonts w:ascii="Verdana" w:hAnsi="Verdana"/>
                <w:b/>
              </w:rPr>
            </w:pPr>
          </w:p>
          <w:p w:rsidR="009C4EBD" w:rsidRPr="00EA1526" w:rsidRDefault="009C4EBD" w:rsidP="00FF5E07">
            <w:pPr>
              <w:rPr>
                <w:rFonts w:ascii="Verdana" w:hAnsi="Verdana"/>
                <w:b/>
              </w:rPr>
            </w:pPr>
          </w:p>
        </w:tc>
      </w:tr>
      <w:tr w:rsidR="002E20C9" w:rsidRPr="00EA1526" w:rsidTr="00EA1526">
        <w:tc>
          <w:tcPr>
            <w:tcW w:w="4219" w:type="dxa"/>
            <w:shd w:val="clear" w:color="auto" w:fill="auto"/>
          </w:tcPr>
          <w:p w:rsidR="00EA1526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Ad</w:t>
            </w:r>
            <w:r w:rsidR="00E95CDC">
              <w:rPr>
                <w:rFonts w:ascii="Verdana" w:hAnsi="Verdana"/>
                <w:b/>
                <w:sz w:val="22"/>
                <w:szCs w:val="22"/>
              </w:rPr>
              <w:t>d</w:t>
            </w:r>
            <w:r w:rsidRPr="00307756">
              <w:rPr>
                <w:rFonts w:ascii="Verdana" w:hAnsi="Verdana"/>
                <w:b/>
                <w:sz w:val="22"/>
                <w:szCs w:val="22"/>
              </w:rPr>
              <w:t>ress(</w:t>
            </w:r>
            <w:proofErr w:type="spellStart"/>
            <w:r w:rsidRPr="00307756">
              <w:rPr>
                <w:rFonts w:ascii="Verdana" w:hAnsi="Verdana"/>
                <w:b/>
                <w:sz w:val="22"/>
                <w:szCs w:val="22"/>
              </w:rPr>
              <w:t>es</w:t>
            </w:r>
            <w:proofErr w:type="spellEnd"/>
            <w:r w:rsidRPr="00307756">
              <w:rPr>
                <w:rFonts w:ascii="Verdana" w:hAnsi="Verdana"/>
                <w:b/>
                <w:sz w:val="22"/>
                <w:szCs w:val="22"/>
              </w:rPr>
              <w:t>):</w:t>
            </w:r>
          </w:p>
          <w:p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0431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Street name and house number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Postal code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DC0431" w:rsidRPr="00307756" w:rsidRDefault="00DC0431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City</w:t>
            </w:r>
            <w:r w:rsidR="005B23A2" w:rsidRPr="0030775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 xml:space="preserve">Country </w:t>
            </w:r>
          </w:p>
          <w:p w:rsidR="00EA1526" w:rsidRPr="00EA1526" w:rsidRDefault="00EA1526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:rsidR="005B23A2" w:rsidRPr="00EA1526" w:rsidRDefault="005B23A2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20C9" w:rsidRPr="00EA1526" w:rsidTr="00EA1526">
        <w:tc>
          <w:tcPr>
            <w:tcW w:w="4219" w:type="dxa"/>
            <w:shd w:val="clear" w:color="auto" w:fill="auto"/>
          </w:tcPr>
          <w:p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Email address</w:t>
            </w:r>
          </w:p>
          <w:p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:rsidR="002E20C9" w:rsidRPr="00EA1526" w:rsidRDefault="002E20C9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E20C9" w:rsidRPr="00EA1526" w:rsidTr="00EA1526">
        <w:tc>
          <w:tcPr>
            <w:tcW w:w="4219" w:type="dxa"/>
            <w:shd w:val="clear" w:color="auto" w:fill="auto"/>
          </w:tcPr>
          <w:p w:rsidR="002E20C9" w:rsidRPr="00307756" w:rsidRDefault="005B23A2" w:rsidP="00FF5E07">
            <w:pPr>
              <w:rPr>
                <w:rFonts w:ascii="Verdana" w:hAnsi="Verdana"/>
                <w:b/>
                <w:sz w:val="22"/>
                <w:szCs w:val="22"/>
              </w:rPr>
            </w:pPr>
            <w:r w:rsidRPr="00307756">
              <w:rPr>
                <w:rFonts w:ascii="Verdana" w:hAnsi="Verdana"/>
                <w:b/>
                <w:sz w:val="22"/>
                <w:szCs w:val="22"/>
              </w:rPr>
              <w:t>Phone number</w:t>
            </w:r>
          </w:p>
          <w:p w:rsidR="00EA1526" w:rsidRPr="00307756" w:rsidRDefault="00EA1526" w:rsidP="00FF5E07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:rsidR="002E20C9" w:rsidRPr="00EA1526" w:rsidRDefault="002E20C9" w:rsidP="00FF5E0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E20C9" w:rsidRPr="00EA1526" w:rsidRDefault="002E20C9" w:rsidP="00FF5E07">
      <w:pPr>
        <w:rPr>
          <w:rFonts w:ascii="Verdana" w:hAnsi="Verdana"/>
          <w:b/>
          <w:sz w:val="20"/>
          <w:szCs w:val="20"/>
        </w:rPr>
      </w:pPr>
    </w:p>
    <w:p w:rsidR="002E20C9" w:rsidRPr="00EA1526" w:rsidRDefault="00D14060" w:rsidP="00FF5E07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90"/>
      </w:tblGrid>
      <w:tr w:rsidR="005B23A2" w:rsidRPr="00EA1526" w:rsidTr="00A35D4B">
        <w:tc>
          <w:tcPr>
            <w:tcW w:w="10509" w:type="dxa"/>
            <w:gridSpan w:val="2"/>
            <w:shd w:val="clear" w:color="auto" w:fill="auto"/>
          </w:tcPr>
          <w:p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  <w:p w:rsidR="000D7F92" w:rsidRDefault="005B23A2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>Work experience</w:t>
            </w:r>
            <w:r w:rsidR="00EA1526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:rsidR="005B23A2" w:rsidRPr="000D7F92" w:rsidRDefault="00EA1526" w:rsidP="001D473D">
            <w:pPr>
              <w:rPr>
                <w:rFonts w:ascii="Verdana" w:hAnsi="Verdana"/>
                <w:b/>
              </w:rPr>
            </w:pPr>
            <w:r w:rsidRPr="000D7F92">
              <w:rPr>
                <w:rFonts w:ascii="Verdana" w:hAnsi="Verdana"/>
                <w:b/>
              </w:rPr>
              <w:t xml:space="preserve">(enter as many as needed by adding a </w:t>
            </w:r>
            <w:r w:rsidR="003770C3" w:rsidRPr="000D7F92">
              <w:rPr>
                <w:rFonts w:ascii="Verdana" w:hAnsi="Verdana"/>
                <w:b/>
              </w:rPr>
              <w:t>new row at the end of the tabl</w:t>
            </w:r>
            <w:r w:rsidR="000D7F92" w:rsidRPr="000D7F92">
              <w:rPr>
                <w:rFonts w:ascii="Verdana" w:hAnsi="Verdana"/>
                <w:b/>
              </w:rPr>
              <w:t>e</w:t>
            </w:r>
            <w:r w:rsidR="003770C3" w:rsidRPr="000D7F92">
              <w:rPr>
                <w:rFonts w:ascii="Verdana" w:hAnsi="Verdana"/>
                <w:b/>
              </w:rPr>
              <w:t>; latest employment first)</w:t>
            </w:r>
          </w:p>
          <w:p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:rsidTr="00EA1526">
        <w:tc>
          <w:tcPr>
            <w:tcW w:w="4219" w:type="dxa"/>
            <w:shd w:val="clear" w:color="auto" w:fill="auto"/>
          </w:tcPr>
          <w:p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0D7F92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to; </w:t>
            </w:r>
          </w:p>
          <w:p w:rsidR="005B23A2" w:rsidRPr="00D14060" w:rsidRDefault="003770C3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e.g. Month year - – month year</w:t>
            </w:r>
            <w:r w:rsidR="005B23A2" w:rsidRPr="00D14060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(list 2)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:rsidTr="00EA1526">
        <w:tc>
          <w:tcPr>
            <w:tcW w:w="4219" w:type="dxa"/>
            <w:shd w:val="clear" w:color="auto" w:fill="auto"/>
          </w:tcPr>
          <w:p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 to )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(list 2)</w:t>
            </w: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</w:p>
          <w:p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:rsidTr="00EA1526">
        <w:tc>
          <w:tcPr>
            <w:tcW w:w="4219" w:type="dxa"/>
            <w:shd w:val="clear" w:color="auto" w:fill="auto"/>
          </w:tcPr>
          <w:p w:rsidR="00307756" w:rsidRDefault="0030775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Dates (from – to )</w:t>
            </w:r>
          </w:p>
          <w:p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Name and address of employer</w:t>
            </w:r>
          </w:p>
          <w:p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Type of business</w:t>
            </w:r>
          </w:p>
          <w:p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D14060" w:rsidRDefault="005B23A2" w:rsidP="005B23A2">
            <w:pPr>
              <w:rPr>
                <w:rFonts w:ascii="Verdana" w:hAnsi="Verdana"/>
                <w:b/>
                <w:sz w:val="20"/>
                <w:szCs w:val="20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Position held</w:t>
            </w:r>
          </w:p>
          <w:p w:rsidR="00EA1526" w:rsidRPr="00D14060" w:rsidRDefault="00EA1526" w:rsidP="005B23A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EA1526" w:rsidRDefault="005B23A2" w:rsidP="005B23A2">
            <w:pPr>
              <w:rPr>
                <w:rFonts w:ascii="Verdana" w:hAnsi="Verdana"/>
                <w:b/>
                <w:sz w:val="21"/>
                <w:szCs w:val="21"/>
              </w:rPr>
            </w:pPr>
            <w:r w:rsidRPr="00D14060">
              <w:rPr>
                <w:rFonts w:ascii="Verdana" w:hAnsi="Verdana"/>
                <w:b/>
                <w:sz w:val="20"/>
                <w:szCs w:val="20"/>
              </w:rPr>
              <w:t>Main tasks (list 2</w:t>
            </w:r>
            <w:r w:rsidRPr="00EA1526">
              <w:rPr>
                <w:rFonts w:ascii="Verdana" w:hAnsi="Verdana"/>
                <w:b/>
                <w:sz w:val="21"/>
                <w:szCs w:val="21"/>
              </w:rPr>
              <w:t>)</w:t>
            </w:r>
          </w:p>
          <w:p w:rsidR="002E20C9" w:rsidRPr="00EA1526" w:rsidRDefault="002E20C9" w:rsidP="001D473D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  <w:tc>
          <w:tcPr>
            <w:tcW w:w="6290" w:type="dxa"/>
            <w:shd w:val="clear" w:color="auto" w:fill="auto"/>
          </w:tcPr>
          <w:p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</w:tbl>
    <w:p w:rsidR="002E20C9" w:rsidRDefault="002E20C9" w:rsidP="002E20C9">
      <w:pPr>
        <w:rPr>
          <w:rFonts w:ascii="Verdana" w:hAnsi="Verdana"/>
          <w:b/>
        </w:rPr>
      </w:pPr>
    </w:p>
    <w:p w:rsidR="003770C3" w:rsidRPr="00EA1526" w:rsidRDefault="003770C3" w:rsidP="002E20C9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432"/>
      </w:tblGrid>
      <w:tr w:rsidR="005B23A2" w:rsidRPr="00EA1526" w:rsidTr="00A35D4B">
        <w:tc>
          <w:tcPr>
            <w:tcW w:w="10509" w:type="dxa"/>
            <w:gridSpan w:val="2"/>
            <w:shd w:val="clear" w:color="auto" w:fill="auto"/>
          </w:tcPr>
          <w:p w:rsidR="005B23A2" w:rsidRPr="00EA1526" w:rsidRDefault="00D14060" w:rsidP="001D473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br w:type="page"/>
            </w:r>
          </w:p>
          <w:p w:rsidR="000D7F92" w:rsidRDefault="005B23A2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 xml:space="preserve">Education and Training </w:t>
            </w:r>
          </w:p>
          <w:p w:rsidR="005B23A2" w:rsidRPr="000D7F92" w:rsidRDefault="00EA1526" w:rsidP="001D473D">
            <w:pPr>
              <w:rPr>
                <w:rFonts w:ascii="Verdana" w:hAnsi="Verdana"/>
                <w:b/>
              </w:rPr>
            </w:pPr>
            <w:r w:rsidRPr="000D7F92">
              <w:rPr>
                <w:rFonts w:ascii="Verdana" w:hAnsi="Verdana"/>
                <w:b/>
              </w:rPr>
              <w:t xml:space="preserve">(enter as many as needed by adding a new row at the end </w:t>
            </w:r>
            <w:r w:rsidR="003770C3" w:rsidRPr="000D7F92">
              <w:rPr>
                <w:rFonts w:ascii="Verdana" w:hAnsi="Verdana"/>
                <w:b/>
              </w:rPr>
              <w:t>of the table; latest education first)</w:t>
            </w:r>
          </w:p>
          <w:p w:rsidR="00D14060" w:rsidRPr="000D7F92" w:rsidRDefault="00D14060" w:rsidP="001D473D">
            <w:pPr>
              <w:rPr>
                <w:rFonts w:ascii="Verdana" w:hAnsi="Verdana"/>
                <w:b/>
              </w:rPr>
            </w:pPr>
          </w:p>
          <w:p w:rsidR="00D14060" w:rsidRPr="00FD5A4E" w:rsidRDefault="00D14060" w:rsidP="001D473D">
            <w:pPr>
              <w:rPr>
                <w:rFonts w:ascii="Verdana" w:hAnsi="Verdana"/>
              </w:rPr>
            </w:pPr>
            <w:r w:rsidRPr="00FD5A4E">
              <w:rPr>
                <w:rFonts w:ascii="Verdana" w:hAnsi="Verdana"/>
              </w:rPr>
              <w:t>Mandatory to complete is PhD, MSc and High School</w:t>
            </w:r>
            <w:r w:rsidR="003770C3">
              <w:rPr>
                <w:rFonts w:ascii="Verdana" w:hAnsi="Verdana"/>
              </w:rPr>
              <w:t xml:space="preserve"> education</w:t>
            </w:r>
          </w:p>
          <w:p w:rsidR="00D14060" w:rsidRPr="00FD5A4E" w:rsidRDefault="00D14060" w:rsidP="001D473D">
            <w:pPr>
              <w:rPr>
                <w:rFonts w:ascii="Verdana" w:hAnsi="Verdana"/>
              </w:rPr>
            </w:pPr>
            <w:r w:rsidRPr="00FD5A4E">
              <w:rPr>
                <w:rFonts w:ascii="Verdana" w:hAnsi="Verdana"/>
              </w:rPr>
              <w:t xml:space="preserve">Optional, but recommended is to complete other education or training, e.g. Diplomas in specialized </w:t>
            </w:r>
            <w:r w:rsidR="00FD5A4E" w:rsidRPr="00FD5A4E">
              <w:rPr>
                <w:rFonts w:ascii="Verdana" w:hAnsi="Verdana"/>
              </w:rPr>
              <w:t xml:space="preserve">occupational </w:t>
            </w:r>
            <w:r w:rsidRPr="00FD5A4E">
              <w:rPr>
                <w:rFonts w:ascii="Verdana" w:hAnsi="Verdana"/>
              </w:rPr>
              <w:t xml:space="preserve">areas. </w:t>
            </w:r>
          </w:p>
          <w:p w:rsidR="005B23A2" w:rsidRPr="00EA1526" w:rsidRDefault="005B23A2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:rsidTr="00EA1526">
        <w:tc>
          <w:tcPr>
            <w:tcW w:w="4077" w:type="dxa"/>
            <w:shd w:val="clear" w:color="auto" w:fill="auto"/>
          </w:tcPr>
          <w:p w:rsidR="00307756" w:rsidRDefault="00307756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E20C9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DC0431" w:rsidRPr="00EA1526" w:rsidRDefault="00DC0431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:rsidR="00DC0431" w:rsidRPr="00EA1526" w:rsidRDefault="00DC0431" w:rsidP="001D473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B23A2" w:rsidRPr="00EA1526" w:rsidRDefault="005B23A2" w:rsidP="001D473D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</w:t>
            </w:r>
            <w:r w:rsidR="00D14060">
              <w:rPr>
                <w:rFonts w:ascii="Verdana" w:hAnsi="Verdana"/>
                <w:b/>
                <w:sz w:val="20"/>
                <w:szCs w:val="20"/>
              </w:rPr>
              <w:t>received</w:t>
            </w:r>
          </w:p>
          <w:p w:rsidR="00DC0431" w:rsidRPr="00EA1526" w:rsidRDefault="00DC0431" w:rsidP="00E42BC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42BCB" w:rsidRDefault="00DC0431" w:rsidP="00E42BCB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T</w:t>
            </w:r>
            <w:r w:rsidR="00E42BCB" w:rsidRPr="00EA1526">
              <w:rPr>
                <w:rFonts w:ascii="Verdana" w:hAnsi="Verdana"/>
                <w:b/>
                <w:sz w:val="20"/>
                <w:szCs w:val="20"/>
              </w:rPr>
              <w:t xml:space="preserve">itle (for PhD and MSc, please add 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 xml:space="preserve">English </w:t>
            </w:r>
            <w:r w:rsidR="00E42BCB" w:rsidRPr="00EA1526">
              <w:rPr>
                <w:rFonts w:ascii="Verdana" w:hAnsi="Verdana"/>
                <w:b/>
                <w:sz w:val="20"/>
                <w:szCs w:val="20"/>
              </w:rPr>
              <w:t>title of dissertation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D14060" w:rsidRPr="00EA1526" w:rsidRDefault="00D14060" w:rsidP="00E42BC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:rsidR="00DC0431" w:rsidRPr="00EA1526" w:rsidRDefault="00DC0431" w:rsidP="00DC0431">
            <w:pPr>
              <w:rPr>
                <w:rFonts w:ascii="Verdana" w:hAnsi="Verdana"/>
                <w:b/>
              </w:rPr>
            </w:pPr>
          </w:p>
        </w:tc>
      </w:tr>
      <w:tr w:rsidR="002E20C9" w:rsidRPr="00EA1526" w:rsidTr="00EA1526">
        <w:tc>
          <w:tcPr>
            <w:tcW w:w="4077" w:type="dxa"/>
            <w:shd w:val="clear" w:color="auto" w:fill="auto"/>
          </w:tcPr>
          <w:p w:rsidR="00307756" w:rsidRDefault="00307756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770C3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Education received </w:t>
            </w:r>
          </w:p>
          <w:p w:rsidR="003770C3" w:rsidRDefault="003770C3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E20C9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Title (for PhD and MSc, please add</w:t>
            </w:r>
            <w:r w:rsidR="003770C3">
              <w:rPr>
                <w:rFonts w:ascii="Verdana" w:hAnsi="Verdana"/>
                <w:b/>
                <w:sz w:val="20"/>
                <w:szCs w:val="20"/>
              </w:rPr>
              <w:t xml:space="preserve"> English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 xml:space="preserve"> title of dissertation)</w:t>
            </w:r>
          </w:p>
          <w:p w:rsidR="00D14060" w:rsidRPr="00EA1526" w:rsidRDefault="00D14060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  <w:tr w:rsidR="002E20C9" w:rsidRPr="00EA1526" w:rsidTr="00EA1526">
        <w:tc>
          <w:tcPr>
            <w:tcW w:w="4077" w:type="dxa"/>
            <w:shd w:val="clear" w:color="auto" w:fill="auto"/>
          </w:tcPr>
          <w:p w:rsidR="00307756" w:rsidRDefault="00307756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Dates (from –</w:t>
            </w:r>
            <w:r w:rsidR="00054F80">
              <w:rPr>
                <w:rFonts w:ascii="Verdana" w:hAnsi="Verdana"/>
                <w:b/>
                <w:sz w:val="20"/>
                <w:szCs w:val="20"/>
              </w:rPr>
              <w:t xml:space="preserve"> to</w:t>
            </w:r>
            <w:r w:rsidRPr="00EA1526">
              <w:rPr>
                <w:rFonts w:ascii="Verdana" w:hAnsi="Verdana"/>
                <w:b/>
                <w:sz w:val="20"/>
                <w:szCs w:val="20"/>
              </w:rPr>
              <w:t>)</w:t>
            </w: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Name and address of educational institution</w:t>
            </w: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A1526">
              <w:rPr>
                <w:rFonts w:ascii="Verdana" w:hAnsi="Verdana"/>
                <w:b/>
                <w:sz w:val="20"/>
                <w:szCs w:val="20"/>
              </w:rPr>
              <w:t>Education received (mandatory to complete is PhD, MSc, High School); optional is other education or training, e.g. Diplomas in specialized areas)</w:t>
            </w:r>
          </w:p>
          <w:p w:rsidR="00DC0431" w:rsidRPr="00EA1526" w:rsidRDefault="00DC0431" w:rsidP="00DC043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D14060" w:rsidRPr="00EA1526" w:rsidRDefault="00D14060" w:rsidP="00054F8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432" w:type="dxa"/>
            <w:shd w:val="clear" w:color="auto" w:fill="auto"/>
          </w:tcPr>
          <w:p w:rsidR="002E20C9" w:rsidRPr="00EA1526" w:rsidRDefault="002E20C9" w:rsidP="001D473D">
            <w:pPr>
              <w:rPr>
                <w:rFonts w:ascii="Verdana" w:hAnsi="Verdana"/>
                <w:b/>
              </w:rPr>
            </w:pPr>
          </w:p>
        </w:tc>
      </w:tr>
    </w:tbl>
    <w:p w:rsidR="00D14060" w:rsidRDefault="00D14060" w:rsidP="002E20C9">
      <w:pPr>
        <w:rPr>
          <w:rFonts w:ascii="Calibri" w:hAnsi="Calibri"/>
          <w:b/>
        </w:rPr>
      </w:pPr>
    </w:p>
    <w:p w:rsidR="002E20C9" w:rsidRDefault="00D14060" w:rsidP="002E20C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9"/>
      </w:tblGrid>
      <w:tr w:rsidR="00EA1526" w:rsidRPr="001D473D" w:rsidTr="00A35D4B">
        <w:tc>
          <w:tcPr>
            <w:tcW w:w="10509" w:type="dxa"/>
            <w:shd w:val="clear" w:color="auto" w:fill="auto"/>
          </w:tcPr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114B1D" w:rsidRDefault="00EA1526" w:rsidP="001D473D">
            <w:pPr>
              <w:rPr>
                <w:rFonts w:ascii="Verdana" w:hAnsi="Verdana"/>
                <w:b/>
                <w:sz w:val="28"/>
                <w:szCs w:val="28"/>
              </w:rPr>
            </w:pPr>
            <w:r w:rsidRPr="00EA1526">
              <w:rPr>
                <w:rFonts w:ascii="Verdana" w:hAnsi="Verdana"/>
                <w:b/>
                <w:sz w:val="28"/>
                <w:szCs w:val="28"/>
              </w:rPr>
              <w:t xml:space="preserve">Competence profile </w:t>
            </w:r>
          </w:p>
          <w:p w:rsidR="00114B1D" w:rsidRDefault="00114B1D" w:rsidP="001D473D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EA1526" w:rsidRPr="00B379A6" w:rsidRDefault="00114B1D" w:rsidP="001D473D">
            <w:pPr>
              <w:rPr>
                <w:rFonts w:ascii="Verdana" w:hAnsi="Verdana"/>
                <w:b/>
                <w:sz w:val="22"/>
                <w:szCs w:val="22"/>
              </w:rPr>
            </w:pPr>
            <w:r w:rsidRPr="00B379A6">
              <w:rPr>
                <w:rFonts w:ascii="Verdana" w:hAnsi="Verdana"/>
                <w:sz w:val="22"/>
                <w:szCs w:val="22"/>
                <w:lang w:val="en-GB"/>
              </w:rPr>
              <w:t>Please write a short essay (150 – 180 words) on how your previous work and educational experiences as well as scientific and personal competences could be relevant for the research position you are applying fo</w:t>
            </w:r>
            <w:r w:rsidR="00B379A6">
              <w:rPr>
                <w:rFonts w:ascii="Verdana" w:hAnsi="Verdana"/>
                <w:sz w:val="22"/>
                <w:szCs w:val="22"/>
                <w:lang w:val="en-GB"/>
              </w:rPr>
              <w:t xml:space="preserve">r. </w:t>
            </w:r>
          </w:p>
          <w:p w:rsidR="00EA1526" w:rsidRPr="001D473D" w:rsidRDefault="00EA1526" w:rsidP="001D473D">
            <w:pPr>
              <w:rPr>
                <w:rFonts w:ascii="Calibri" w:hAnsi="Calibri"/>
                <w:b/>
              </w:rPr>
            </w:pPr>
          </w:p>
        </w:tc>
      </w:tr>
      <w:tr w:rsidR="00EA1526" w:rsidRPr="001D473D" w:rsidTr="00A35D4B">
        <w:trPr>
          <w:trHeight w:val="1202"/>
        </w:trPr>
        <w:tc>
          <w:tcPr>
            <w:tcW w:w="10509" w:type="dxa"/>
            <w:shd w:val="clear" w:color="auto" w:fill="auto"/>
          </w:tcPr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Default="00EA1526" w:rsidP="001D473D">
            <w:pPr>
              <w:rPr>
                <w:rFonts w:ascii="Calibri" w:hAnsi="Calibri"/>
                <w:b/>
              </w:rPr>
            </w:pPr>
          </w:p>
          <w:p w:rsidR="00EA1526" w:rsidRPr="001D473D" w:rsidRDefault="00EA1526" w:rsidP="001D473D">
            <w:pPr>
              <w:rPr>
                <w:rFonts w:ascii="Calibri" w:hAnsi="Calibri"/>
                <w:b/>
              </w:rPr>
            </w:pPr>
          </w:p>
        </w:tc>
      </w:tr>
    </w:tbl>
    <w:p w:rsidR="002E20C9" w:rsidRDefault="002E20C9" w:rsidP="002E20C9">
      <w:pPr>
        <w:rPr>
          <w:rFonts w:ascii="Calibri" w:hAnsi="Calibri"/>
          <w:b/>
        </w:rPr>
      </w:pPr>
      <w:bookmarkStart w:id="0" w:name="_GoBack"/>
      <w:bookmarkEnd w:id="0"/>
    </w:p>
    <w:p w:rsidR="00B379A6" w:rsidRDefault="00B379A6" w:rsidP="002E20C9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90"/>
      </w:tblGrid>
      <w:tr w:rsidR="00B379A6" w:rsidRPr="00EA1526" w:rsidTr="00A35D4B">
        <w:tc>
          <w:tcPr>
            <w:tcW w:w="10509" w:type="dxa"/>
            <w:gridSpan w:val="2"/>
            <w:shd w:val="clear" w:color="auto" w:fill="auto"/>
          </w:tcPr>
          <w:p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lastRenderedPageBreak/>
              <w:t>Other skills</w:t>
            </w:r>
          </w:p>
          <w:p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79A6" w:rsidRPr="00EA1526" w:rsidTr="00A35D4B">
        <w:tc>
          <w:tcPr>
            <w:tcW w:w="4219" w:type="dxa"/>
            <w:shd w:val="clear" w:color="auto" w:fill="auto"/>
          </w:tcPr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lastRenderedPageBreak/>
              <w:t>Language</w:t>
            </w:r>
            <w:r w:rsidR="00054F80">
              <w:rPr>
                <w:rFonts w:ascii="Verdana" w:hAnsi="Verdana"/>
                <w:b/>
                <w:sz w:val="22"/>
                <w:szCs w:val="22"/>
              </w:rPr>
              <w:t>s:</w:t>
            </w:r>
          </w:p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Mother tongue(s)</w:t>
            </w:r>
          </w:p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379A6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Other:</w:t>
            </w:r>
          </w:p>
          <w:p w:rsidR="003770C3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*Reading ability</w:t>
            </w:r>
          </w:p>
          <w:p w:rsidR="00B379A6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Writing ability</w:t>
            </w:r>
          </w:p>
          <w:p w:rsidR="00B379A6" w:rsidRPr="003770C3" w:rsidRDefault="003770C3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Oral ability</w:t>
            </w:r>
          </w:p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054F80" w:rsidRPr="003770C3" w:rsidRDefault="00054F80" w:rsidP="00054F80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*Rank </w:t>
            </w:r>
            <w:r w:rsidR="00117307">
              <w:rPr>
                <w:rFonts w:ascii="Verdana" w:hAnsi="Verdana"/>
                <w:b/>
                <w:sz w:val="22"/>
                <w:szCs w:val="22"/>
              </w:rPr>
              <w:t>your</w:t>
            </w: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 language skills with fair/ good / excellent</w:t>
            </w:r>
          </w:p>
          <w:p w:rsidR="00054F80" w:rsidRPr="003770C3" w:rsidRDefault="00054F80" w:rsidP="00054F80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Add as many </w:t>
            </w:r>
            <w:r w:rsidR="00FD5A4E" w:rsidRPr="003770C3">
              <w:rPr>
                <w:rFonts w:ascii="Verdana" w:hAnsi="Verdana"/>
                <w:b/>
                <w:sz w:val="22"/>
                <w:szCs w:val="22"/>
              </w:rPr>
              <w:t>other languages</w:t>
            </w: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 as needed.</w:t>
            </w:r>
          </w:p>
          <w:p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B379A6" w:rsidRPr="003770C3" w:rsidRDefault="00B379A6" w:rsidP="00054F80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  <w:p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  <w:p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</w:tc>
      </w:tr>
      <w:tr w:rsidR="00B379A6" w:rsidRPr="00EA1526" w:rsidTr="00A35D4B">
        <w:tc>
          <w:tcPr>
            <w:tcW w:w="4219" w:type="dxa"/>
            <w:shd w:val="clear" w:color="auto" w:fill="auto"/>
          </w:tcPr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 xml:space="preserve">Other competences not mentioned in competence profile (e.g., leader of team, activities in club, organization of symposia, leadership) </w:t>
            </w:r>
          </w:p>
          <w:p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290" w:type="dxa"/>
            <w:shd w:val="clear" w:color="auto" w:fill="auto"/>
          </w:tcPr>
          <w:p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E20C9" w:rsidRDefault="002E20C9" w:rsidP="00FF5E07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290"/>
      </w:tblGrid>
      <w:tr w:rsidR="00B379A6" w:rsidRPr="00EA1526" w:rsidTr="00A35D4B">
        <w:tc>
          <w:tcPr>
            <w:tcW w:w="10509" w:type="dxa"/>
            <w:gridSpan w:val="2"/>
            <w:shd w:val="clear" w:color="auto" w:fill="auto"/>
          </w:tcPr>
          <w:p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Additional information</w:t>
            </w:r>
          </w:p>
          <w:p w:rsidR="00B379A6" w:rsidRPr="00EA1526" w:rsidRDefault="00B379A6" w:rsidP="00A35D4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B379A6" w:rsidRPr="00EA1526" w:rsidTr="00A35D4B">
        <w:tc>
          <w:tcPr>
            <w:tcW w:w="4219" w:type="dxa"/>
            <w:shd w:val="clear" w:color="auto" w:fill="auto"/>
          </w:tcPr>
          <w:p w:rsidR="00B379A6" w:rsidRPr="003770C3" w:rsidRDefault="00EE3E61" w:rsidP="00B379A6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Career break details (</w:t>
            </w:r>
            <w:r w:rsidR="00D041BA"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B379A6" w:rsidRPr="003770C3">
              <w:rPr>
                <w:rFonts w:ascii="Verdana" w:hAnsi="Verdana"/>
                <w:b/>
                <w:sz w:val="22"/>
                <w:szCs w:val="22"/>
              </w:rPr>
              <w:t>f applicable</w:t>
            </w:r>
            <w:r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B379A6" w:rsidRPr="003770C3" w:rsidRDefault="00B379A6" w:rsidP="00B379A6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FD5A4E" w:rsidRDefault="00FD5A4E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5A4E" w:rsidRDefault="00FD5A4E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9A6" w:rsidRPr="00EA1526" w:rsidRDefault="00B379A6" w:rsidP="00B379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:rsidR="00B379A6" w:rsidRPr="00EA1526" w:rsidRDefault="00B379A6" w:rsidP="00A35D4B">
            <w:pPr>
              <w:rPr>
                <w:rFonts w:ascii="Verdana" w:hAnsi="Verdana"/>
                <w:b/>
              </w:rPr>
            </w:pPr>
          </w:p>
        </w:tc>
      </w:tr>
      <w:tr w:rsidR="00B379A6" w:rsidRPr="00EA1526" w:rsidTr="00A35D4B">
        <w:tc>
          <w:tcPr>
            <w:tcW w:w="4219" w:type="dxa"/>
            <w:shd w:val="clear" w:color="auto" w:fill="auto"/>
          </w:tcPr>
          <w:p w:rsidR="00B379A6" w:rsidRPr="003770C3" w:rsidRDefault="00B379A6" w:rsidP="00A35D4B">
            <w:pPr>
              <w:rPr>
                <w:rFonts w:ascii="Verdana" w:hAnsi="Verdana"/>
                <w:b/>
                <w:sz w:val="22"/>
                <w:szCs w:val="22"/>
              </w:rPr>
            </w:pPr>
            <w:r w:rsidRPr="003770C3">
              <w:rPr>
                <w:rFonts w:ascii="Verdana" w:hAnsi="Verdana"/>
                <w:b/>
                <w:sz w:val="22"/>
                <w:szCs w:val="22"/>
              </w:rPr>
              <w:t>Annexes (list)</w:t>
            </w:r>
          </w:p>
          <w:p w:rsidR="00B379A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9A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:rsidR="00B379A6" w:rsidRPr="00EA1526" w:rsidRDefault="00B379A6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14060" w:rsidRPr="00EA1526" w:rsidTr="00A35D4B">
        <w:tc>
          <w:tcPr>
            <w:tcW w:w="4219" w:type="dxa"/>
            <w:shd w:val="clear" w:color="auto" w:fill="auto"/>
          </w:tcPr>
          <w:p w:rsidR="00D14060" w:rsidRPr="003770C3" w:rsidRDefault="00D14060" w:rsidP="00A35D4B">
            <w:pPr>
              <w:rPr>
                <w:rFonts w:ascii="Verdana" w:hAnsi="Verdana"/>
                <w:b/>
              </w:rPr>
            </w:pPr>
            <w:r w:rsidRPr="003770C3">
              <w:rPr>
                <w:rFonts w:ascii="Verdana" w:hAnsi="Verdana"/>
                <w:b/>
              </w:rPr>
              <w:t>List of achievements (awards, publications, etc.)</w:t>
            </w:r>
          </w:p>
          <w:p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FD5A4E" w:rsidRDefault="00FD5A4E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90" w:type="dxa"/>
            <w:shd w:val="clear" w:color="auto" w:fill="auto"/>
          </w:tcPr>
          <w:p w:rsidR="00D14060" w:rsidRPr="00EA1526" w:rsidRDefault="00D14060" w:rsidP="00A35D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379A6" w:rsidRPr="00C901BE" w:rsidRDefault="00B379A6" w:rsidP="00FF5E07">
      <w:pPr>
        <w:rPr>
          <w:rFonts w:ascii="Calibri" w:hAnsi="Calibri"/>
          <w:b/>
        </w:rPr>
      </w:pPr>
    </w:p>
    <w:sectPr w:rsidR="00B379A6" w:rsidRPr="00C901BE" w:rsidSect="000C6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80" w:right="680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0D" w:rsidRDefault="00EE050D">
      <w:r>
        <w:separator/>
      </w:r>
    </w:p>
  </w:endnote>
  <w:endnote w:type="continuationSeparator" w:id="0">
    <w:p w:rsidR="00EE050D" w:rsidRDefault="00EE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7F" w:rsidRDefault="00DE507F" w:rsidP="0040595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E507F" w:rsidRDefault="00DE507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7F" w:rsidRPr="00754DBE" w:rsidRDefault="00DE507F" w:rsidP="00405950">
    <w:pPr>
      <w:pStyle w:val="Fuzeile"/>
      <w:framePr w:wrap="around" w:vAnchor="text" w:hAnchor="margin" w:xAlign="center" w:y="1"/>
      <w:rPr>
        <w:rStyle w:val="Seitenzahl"/>
        <w:rFonts w:ascii="Calibri" w:hAnsi="Calibri"/>
        <w:sz w:val="20"/>
        <w:szCs w:val="20"/>
      </w:rPr>
    </w:pPr>
    <w:r w:rsidRPr="00754DBE">
      <w:rPr>
        <w:rStyle w:val="Seitenzahl"/>
        <w:rFonts w:ascii="Calibri" w:hAnsi="Calibri"/>
        <w:sz w:val="20"/>
        <w:szCs w:val="20"/>
      </w:rPr>
      <w:fldChar w:fldCharType="begin"/>
    </w:r>
    <w:r w:rsidRPr="00754DBE">
      <w:rPr>
        <w:rStyle w:val="Seitenzahl"/>
        <w:rFonts w:ascii="Calibri" w:hAnsi="Calibri"/>
        <w:sz w:val="20"/>
        <w:szCs w:val="20"/>
      </w:rPr>
      <w:instrText xml:space="preserve">PAGE  </w:instrText>
    </w:r>
    <w:r w:rsidRPr="00754DBE">
      <w:rPr>
        <w:rStyle w:val="Seitenzahl"/>
        <w:rFonts w:ascii="Calibri" w:hAnsi="Calibri"/>
        <w:sz w:val="20"/>
        <w:szCs w:val="20"/>
      </w:rPr>
      <w:fldChar w:fldCharType="separate"/>
    </w:r>
    <w:r w:rsidR="008121F5">
      <w:rPr>
        <w:rStyle w:val="Seitenzahl"/>
        <w:rFonts w:ascii="Calibri" w:hAnsi="Calibri"/>
        <w:noProof/>
        <w:sz w:val="20"/>
        <w:szCs w:val="20"/>
      </w:rPr>
      <w:t>6</w:t>
    </w:r>
    <w:r w:rsidRPr="00754DBE">
      <w:rPr>
        <w:rStyle w:val="Seitenzahl"/>
        <w:rFonts w:ascii="Calibri" w:hAnsi="Calibri"/>
        <w:sz w:val="20"/>
        <w:szCs w:val="20"/>
      </w:rPr>
      <w:fldChar w:fldCharType="end"/>
    </w:r>
  </w:p>
  <w:p w:rsidR="00DE507F" w:rsidRPr="00405950" w:rsidRDefault="00DE507F">
    <w:pPr>
      <w:pStyle w:val="Fuzeile"/>
      <w:rPr>
        <w:rFonts w:ascii="Calibri" w:hAnsi="Calibri"/>
        <w:sz w:val="20"/>
        <w:szCs w:val="20"/>
      </w:rPr>
    </w:pPr>
    <w:r w:rsidRPr="00405950">
      <w:rPr>
        <w:rFonts w:ascii="Calibri" w:hAnsi="Calibri"/>
        <w:sz w:val="20"/>
        <w:szCs w:val="20"/>
      </w:rPr>
      <w:fldChar w:fldCharType="begin"/>
    </w:r>
    <w:r w:rsidRPr="00405950">
      <w:rPr>
        <w:rFonts w:ascii="Calibri" w:hAnsi="Calibri"/>
        <w:sz w:val="20"/>
        <w:szCs w:val="20"/>
        <w:lang w:val="de-CH"/>
      </w:rPr>
      <w:instrText xml:space="preserve"> DATE \@ "dd.MM.yyyy" </w:instrText>
    </w:r>
    <w:r w:rsidRPr="00405950">
      <w:rPr>
        <w:rFonts w:ascii="Calibri" w:hAnsi="Calibri"/>
        <w:sz w:val="20"/>
        <w:szCs w:val="20"/>
      </w:rPr>
      <w:fldChar w:fldCharType="separate"/>
    </w:r>
    <w:r w:rsidR="00947A3D">
      <w:rPr>
        <w:rFonts w:ascii="Calibri" w:hAnsi="Calibri"/>
        <w:noProof/>
        <w:sz w:val="20"/>
        <w:szCs w:val="20"/>
        <w:lang w:val="de-CH"/>
      </w:rPr>
      <w:t>05.07.2018</w:t>
    </w:r>
    <w:r w:rsidRPr="00405950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40" w:rsidRDefault="005D7D4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0D" w:rsidRDefault="00EE050D">
      <w:r>
        <w:separator/>
      </w:r>
    </w:p>
  </w:footnote>
  <w:footnote w:type="continuationSeparator" w:id="0">
    <w:p w:rsidR="00EE050D" w:rsidRDefault="00EE050D">
      <w:r>
        <w:continuationSeparator/>
      </w:r>
    </w:p>
  </w:footnote>
  <w:footnote w:id="1">
    <w:p w:rsidR="00E95CDC" w:rsidRPr="00E95CDC" w:rsidRDefault="00E95CDC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9B761F">
          <w:rPr>
            <w:rStyle w:val="Hyperlink"/>
          </w:rPr>
          <w:t>https://www.psi.ch/psi-fellow/list-of-principle-investigators-and-themes</w:t>
        </w:r>
      </w:hyperlink>
      <w:r>
        <w:t xml:space="preserve"> </w:t>
      </w:r>
    </w:p>
  </w:footnote>
  <w:footnote w:id="2">
    <w:p w:rsidR="00E95CDC" w:rsidRPr="00E95CDC" w:rsidRDefault="00E95CDC" w:rsidP="00E95CDC">
      <w:pPr>
        <w:pStyle w:val="Funotentext"/>
        <w:rPr>
          <w:lang w:val="de-CH"/>
        </w:rPr>
      </w:pPr>
      <w:r>
        <w:rPr>
          <w:rStyle w:val="Funotenzeichen"/>
        </w:rPr>
        <w:footnoteRef/>
      </w:r>
      <w:r w:rsidRPr="00D041BA">
        <w:rPr>
          <w:lang w:val="de-CH"/>
        </w:rPr>
        <w:t xml:space="preserve"> </w:t>
      </w:r>
      <w:hyperlink r:id="rId2" w:history="1">
        <w:r w:rsidRPr="00D041BA">
          <w:rPr>
            <w:rStyle w:val="Hyperlink"/>
            <w:lang w:val="de-CH"/>
          </w:rPr>
          <w:t>https://www.psi.ch/psi-fellow/list-of-principle-investigators-and-themes</w:t>
        </w:r>
      </w:hyperlink>
      <w:r w:rsidRPr="00D041BA">
        <w:rPr>
          <w:lang w:val="de-CH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40" w:rsidRDefault="005D7D4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07F" w:rsidRDefault="005D7D40">
    <w:pPr>
      <w:pStyle w:val="Kopfzeile"/>
    </w:pPr>
    <w:r>
      <w:rPr>
        <w:noProof/>
        <w:lang w:val="de-CH" w:eastAsia="de-CH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2" name="Bild 2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anchor distT="0" distB="360045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720090</wp:posOffset>
          </wp:positionV>
          <wp:extent cx="4817110" cy="400050"/>
          <wp:effectExtent l="0" t="0" r="0" b="0"/>
          <wp:wrapTopAndBottom/>
          <wp:docPr id="1" name="Bild 1" descr="PSI-Logo_wide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I-Logo_wide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40" w:rsidRDefault="005D7D4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7600"/>
    <w:multiLevelType w:val="hybridMultilevel"/>
    <w:tmpl w:val="66AA287C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71F0F"/>
    <w:multiLevelType w:val="hybridMultilevel"/>
    <w:tmpl w:val="A784E726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40"/>
    <w:rsid w:val="00051EE7"/>
    <w:rsid w:val="00054F80"/>
    <w:rsid w:val="000A72F7"/>
    <w:rsid w:val="000B04B6"/>
    <w:rsid w:val="000C6C77"/>
    <w:rsid w:val="000D7F92"/>
    <w:rsid w:val="001060D5"/>
    <w:rsid w:val="00114B1D"/>
    <w:rsid w:val="00117307"/>
    <w:rsid w:val="00130DDA"/>
    <w:rsid w:val="0015737D"/>
    <w:rsid w:val="001B5688"/>
    <w:rsid w:val="001D473D"/>
    <w:rsid w:val="001F53E0"/>
    <w:rsid w:val="00214D59"/>
    <w:rsid w:val="00244E41"/>
    <w:rsid w:val="00253F0A"/>
    <w:rsid w:val="002B7743"/>
    <w:rsid w:val="002E20C9"/>
    <w:rsid w:val="002F6E34"/>
    <w:rsid w:val="00307756"/>
    <w:rsid w:val="003657AD"/>
    <w:rsid w:val="003770C3"/>
    <w:rsid w:val="003849B0"/>
    <w:rsid w:val="0039191B"/>
    <w:rsid w:val="003D0CB4"/>
    <w:rsid w:val="003F33B9"/>
    <w:rsid w:val="00405950"/>
    <w:rsid w:val="004208D8"/>
    <w:rsid w:val="0047164C"/>
    <w:rsid w:val="004821B2"/>
    <w:rsid w:val="00497721"/>
    <w:rsid w:val="004A372E"/>
    <w:rsid w:val="00510920"/>
    <w:rsid w:val="00553808"/>
    <w:rsid w:val="00566171"/>
    <w:rsid w:val="00587ABE"/>
    <w:rsid w:val="005970B9"/>
    <w:rsid w:val="005B23A2"/>
    <w:rsid w:val="005D30AA"/>
    <w:rsid w:val="005D7D40"/>
    <w:rsid w:val="005F0C69"/>
    <w:rsid w:val="006007F9"/>
    <w:rsid w:val="00611F79"/>
    <w:rsid w:val="00614D29"/>
    <w:rsid w:val="00635E0F"/>
    <w:rsid w:val="0065103E"/>
    <w:rsid w:val="006917A6"/>
    <w:rsid w:val="00697141"/>
    <w:rsid w:val="006B0627"/>
    <w:rsid w:val="006E3D78"/>
    <w:rsid w:val="00723E02"/>
    <w:rsid w:val="00754DBE"/>
    <w:rsid w:val="0077432E"/>
    <w:rsid w:val="007C2880"/>
    <w:rsid w:val="0080445D"/>
    <w:rsid w:val="008121F5"/>
    <w:rsid w:val="008C139E"/>
    <w:rsid w:val="008E52AF"/>
    <w:rsid w:val="008F30A1"/>
    <w:rsid w:val="00947A3D"/>
    <w:rsid w:val="009674BB"/>
    <w:rsid w:val="0097644C"/>
    <w:rsid w:val="00985022"/>
    <w:rsid w:val="00986B91"/>
    <w:rsid w:val="009A08A9"/>
    <w:rsid w:val="009A4E39"/>
    <w:rsid w:val="009B5EF0"/>
    <w:rsid w:val="009C4EBD"/>
    <w:rsid w:val="009E43B2"/>
    <w:rsid w:val="009F674D"/>
    <w:rsid w:val="00A143A7"/>
    <w:rsid w:val="00A35D4B"/>
    <w:rsid w:val="00A40DD5"/>
    <w:rsid w:val="00A874A3"/>
    <w:rsid w:val="00AA7895"/>
    <w:rsid w:val="00AC2CCD"/>
    <w:rsid w:val="00AE1C50"/>
    <w:rsid w:val="00AE5EF7"/>
    <w:rsid w:val="00AE7CE6"/>
    <w:rsid w:val="00AF0695"/>
    <w:rsid w:val="00B03AC3"/>
    <w:rsid w:val="00B11FB0"/>
    <w:rsid w:val="00B15C3A"/>
    <w:rsid w:val="00B245CF"/>
    <w:rsid w:val="00B379A6"/>
    <w:rsid w:val="00B51F2C"/>
    <w:rsid w:val="00B546C3"/>
    <w:rsid w:val="00B77218"/>
    <w:rsid w:val="00BB6436"/>
    <w:rsid w:val="00BD42C3"/>
    <w:rsid w:val="00BE479F"/>
    <w:rsid w:val="00BE5DE1"/>
    <w:rsid w:val="00C27FD8"/>
    <w:rsid w:val="00C44E7D"/>
    <w:rsid w:val="00C50863"/>
    <w:rsid w:val="00C51B5E"/>
    <w:rsid w:val="00C76AFC"/>
    <w:rsid w:val="00C850F2"/>
    <w:rsid w:val="00C901BE"/>
    <w:rsid w:val="00D041BA"/>
    <w:rsid w:val="00D14060"/>
    <w:rsid w:val="00D20217"/>
    <w:rsid w:val="00D212B1"/>
    <w:rsid w:val="00D26A35"/>
    <w:rsid w:val="00D34D8F"/>
    <w:rsid w:val="00D55E06"/>
    <w:rsid w:val="00D90AF7"/>
    <w:rsid w:val="00DA229F"/>
    <w:rsid w:val="00DC0431"/>
    <w:rsid w:val="00DC0D59"/>
    <w:rsid w:val="00DC31DB"/>
    <w:rsid w:val="00DE507F"/>
    <w:rsid w:val="00E41E7B"/>
    <w:rsid w:val="00E42BCB"/>
    <w:rsid w:val="00E4350F"/>
    <w:rsid w:val="00E52840"/>
    <w:rsid w:val="00E557DD"/>
    <w:rsid w:val="00E74E5B"/>
    <w:rsid w:val="00E95CDC"/>
    <w:rsid w:val="00EA1526"/>
    <w:rsid w:val="00EE050D"/>
    <w:rsid w:val="00EE3E61"/>
    <w:rsid w:val="00EF1909"/>
    <w:rsid w:val="00F5347F"/>
    <w:rsid w:val="00F64F7D"/>
    <w:rsid w:val="00F90462"/>
    <w:rsid w:val="00FD5A4E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Standard">
    <w:name w:val="Normal"/>
    <w:qFormat/>
    <w:rsid w:val="005F0C6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ellenraster">
    <w:name w:val="Table Grid"/>
    <w:basedOn w:val="NormaleTabelle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5347F"/>
    <w:rPr>
      <w:sz w:val="20"/>
      <w:szCs w:val="20"/>
    </w:rPr>
  </w:style>
  <w:style w:type="character" w:styleId="Funotenzeichen">
    <w:name w:val="footnote reference"/>
    <w:semiHidden/>
    <w:rsid w:val="00F5347F"/>
    <w:rPr>
      <w:vertAlign w:val="superscript"/>
    </w:rPr>
  </w:style>
  <w:style w:type="paragraph" w:styleId="Kopfzeile">
    <w:name w:val="header"/>
    <w:basedOn w:val="Standard"/>
    <w:rsid w:val="00B11F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1FB0"/>
    <w:pPr>
      <w:tabs>
        <w:tab w:val="center" w:pos="4320"/>
        <w:tab w:val="right" w:pos="8640"/>
      </w:tabs>
    </w:pPr>
  </w:style>
  <w:style w:type="paragraph" w:customStyle="1" w:styleId="CVHeading1">
    <w:name w:val="CV Heading 1"/>
    <w:basedOn w:val="Standard"/>
    <w:next w:val="Standard"/>
    <w:rsid w:val="001F53E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Standard"/>
    <w:rsid w:val="001F53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53E0"/>
    <w:pPr>
      <w:spacing w:before="74"/>
    </w:pPr>
  </w:style>
  <w:style w:type="paragraph" w:customStyle="1" w:styleId="CVHeading3">
    <w:name w:val="CV Heading 3"/>
    <w:basedOn w:val="Standard"/>
    <w:next w:val="Standard"/>
    <w:rsid w:val="001F53E0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F53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53E0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1F53E0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53E0"/>
    <w:pPr>
      <w:textAlignment w:val="bottom"/>
    </w:pPr>
  </w:style>
  <w:style w:type="paragraph" w:customStyle="1" w:styleId="CVHeadingLevel">
    <w:name w:val="CV Heading Level"/>
    <w:basedOn w:val="CVHeading3"/>
    <w:next w:val="Standard"/>
    <w:rsid w:val="001F53E0"/>
    <w:rPr>
      <w:i/>
    </w:rPr>
  </w:style>
  <w:style w:type="paragraph" w:customStyle="1" w:styleId="LevelAssessment-Heading1">
    <w:name w:val="Level Assessment - Heading 1"/>
    <w:basedOn w:val="LevelAssessment-Code"/>
    <w:rsid w:val="001F53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1F53E0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Major-FirstLine">
    <w:name w:val="CV Major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Standard"/>
    <w:rsid w:val="001F53E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F53E0"/>
    <w:rPr>
      <w:sz w:val="4"/>
    </w:rPr>
  </w:style>
  <w:style w:type="paragraph" w:customStyle="1" w:styleId="CVNormal-FirstLine">
    <w:name w:val="CV Normal - First Line"/>
    <w:basedOn w:val="CVNormal"/>
    <w:next w:val="CVNormal"/>
    <w:rsid w:val="001F53E0"/>
    <w:pPr>
      <w:spacing w:before="74"/>
    </w:pPr>
  </w:style>
  <w:style w:type="character" w:styleId="Seitenzahl">
    <w:name w:val="page number"/>
    <w:rsid w:val="00405950"/>
  </w:style>
  <w:style w:type="paragraph" w:styleId="Sprechblasentext">
    <w:name w:val="Balloon Text"/>
    <w:basedOn w:val="Standard"/>
    <w:link w:val="SprechblasentextZchn"/>
    <w:rsid w:val="004059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05950"/>
    <w:rPr>
      <w:rFonts w:ascii="Lucida Grande" w:hAnsi="Lucida Grande" w:cs="Lucida Grande"/>
      <w:sz w:val="18"/>
      <w:szCs w:val="18"/>
      <w:lang w:val="en-US"/>
    </w:rPr>
  </w:style>
  <w:style w:type="character" w:styleId="BesuchterHyperlink">
    <w:name w:val="FollowedHyperlink"/>
    <w:rsid w:val="00E95CD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uiPriority="99" w:qFormat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semiHidden="1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</w:latentStyles>
  <w:style w:type="paragraph" w:default="1" w:styleId="Standard">
    <w:name w:val="Normal"/>
    <w:qFormat/>
    <w:rsid w:val="005F0C69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52840"/>
    <w:rPr>
      <w:color w:val="0000FF"/>
      <w:u w:val="single"/>
    </w:rPr>
  </w:style>
  <w:style w:type="table" w:styleId="Tabellenraster">
    <w:name w:val="Table Grid"/>
    <w:basedOn w:val="NormaleTabelle"/>
    <w:rsid w:val="00651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F5347F"/>
    <w:rPr>
      <w:sz w:val="20"/>
      <w:szCs w:val="20"/>
    </w:rPr>
  </w:style>
  <w:style w:type="character" w:styleId="Funotenzeichen">
    <w:name w:val="footnote reference"/>
    <w:semiHidden/>
    <w:rsid w:val="00F5347F"/>
    <w:rPr>
      <w:vertAlign w:val="superscript"/>
    </w:rPr>
  </w:style>
  <w:style w:type="paragraph" w:styleId="Kopfzeile">
    <w:name w:val="header"/>
    <w:basedOn w:val="Standard"/>
    <w:rsid w:val="00B11FB0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B11FB0"/>
    <w:pPr>
      <w:tabs>
        <w:tab w:val="center" w:pos="4320"/>
        <w:tab w:val="right" w:pos="8640"/>
      </w:tabs>
    </w:pPr>
  </w:style>
  <w:style w:type="paragraph" w:customStyle="1" w:styleId="CVHeading1">
    <w:name w:val="CV Heading 1"/>
    <w:basedOn w:val="Standard"/>
    <w:next w:val="Standard"/>
    <w:rsid w:val="001F53E0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eastAsia="ar-SA"/>
    </w:rPr>
  </w:style>
  <w:style w:type="paragraph" w:customStyle="1" w:styleId="CVHeading2">
    <w:name w:val="CV Heading 2"/>
    <w:basedOn w:val="CVHeading1"/>
    <w:next w:val="Standard"/>
    <w:rsid w:val="001F53E0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F53E0"/>
    <w:pPr>
      <w:spacing w:before="74"/>
    </w:pPr>
  </w:style>
  <w:style w:type="paragraph" w:customStyle="1" w:styleId="CVHeading3">
    <w:name w:val="CV Heading 3"/>
    <w:basedOn w:val="Standard"/>
    <w:next w:val="Standard"/>
    <w:rsid w:val="001F53E0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1F53E0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1F53E0"/>
    <w:rPr>
      <w:b/>
    </w:rPr>
  </w:style>
  <w:style w:type="paragraph" w:customStyle="1" w:styleId="LevelAssessment-Code">
    <w:name w:val="Level Assessment - Code"/>
    <w:basedOn w:val="Standard"/>
    <w:next w:val="LevelAssessment-Description"/>
    <w:rsid w:val="001F53E0"/>
    <w:pPr>
      <w:suppressAutoHyphens/>
      <w:ind w:left="28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1F53E0"/>
    <w:pPr>
      <w:textAlignment w:val="bottom"/>
    </w:pPr>
  </w:style>
  <w:style w:type="paragraph" w:customStyle="1" w:styleId="CVHeadingLevel">
    <w:name w:val="CV Heading Level"/>
    <w:basedOn w:val="CVHeading3"/>
    <w:next w:val="Standard"/>
    <w:rsid w:val="001F53E0"/>
    <w:rPr>
      <w:i/>
    </w:rPr>
  </w:style>
  <w:style w:type="paragraph" w:customStyle="1" w:styleId="LevelAssessment-Heading1">
    <w:name w:val="Level Assessment - Heading 1"/>
    <w:basedOn w:val="LevelAssessment-Code"/>
    <w:rsid w:val="001F53E0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Standard"/>
    <w:rsid w:val="001F53E0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CVMajor-FirstLine">
    <w:name w:val="CV Major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Cs w:val="20"/>
      <w:lang w:eastAsia="ar-SA"/>
    </w:rPr>
  </w:style>
  <w:style w:type="paragraph" w:customStyle="1" w:styleId="CVMedium-FirstLine">
    <w:name w:val="CV Medium - First Line"/>
    <w:basedOn w:val="Standard"/>
    <w:next w:val="Standard"/>
    <w:rsid w:val="001F53E0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eastAsia="ar-SA"/>
    </w:rPr>
  </w:style>
  <w:style w:type="paragraph" w:customStyle="1" w:styleId="CVNormal">
    <w:name w:val="CV Normal"/>
    <w:basedOn w:val="Standard"/>
    <w:rsid w:val="001F53E0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1F53E0"/>
    <w:rPr>
      <w:sz w:val="4"/>
    </w:rPr>
  </w:style>
  <w:style w:type="paragraph" w:customStyle="1" w:styleId="CVNormal-FirstLine">
    <w:name w:val="CV Normal - First Line"/>
    <w:basedOn w:val="CVNormal"/>
    <w:next w:val="CVNormal"/>
    <w:rsid w:val="001F53E0"/>
    <w:pPr>
      <w:spacing w:before="74"/>
    </w:pPr>
  </w:style>
  <w:style w:type="character" w:styleId="Seitenzahl">
    <w:name w:val="page number"/>
    <w:rsid w:val="00405950"/>
  </w:style>
  <w:style w:type="paragraph" w:styleId="Sprechblasentext">
    <w:name w:val="Balloon Text"/>
    <w:basedOn w:val="Standard"/>
    <w:link w:val="SprechblasentextZchn"/>
    <w:rsid w:val="0040595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405950"/>
    <w:rPr>
      <w:rFonts w:ascii="Lucida Grande" w:hAnsi="Lucida Grande" w:cs="Lucida Grande"/>
      <w:sz w:val="18"/>
      <w:szCs w:val="18"/>
      <w:lang w:val="en-US"/>
    </w:rPr>
  </w:style>
  <w:style w:type="character" w:styleId="BesuchterHyperlink">
    <w:name w:val="FollowedHyperlink"/>
    <w:rsid w:val="00E95C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si.ch/psi-fellow/list-of-principle-investigators-and-themes" TargetMode="External"/><Relationship Id="rId1" Type="http://schemas.openxmlformats.org/officeDocument/2006/relationships/hyperlink" Target="https://www.psi.ch/psi-fellow/list-of-principle-investigators-and-them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51211B09.dotm</Template>
  <TotalTime>0</TotalTime>
  <Pages>7</Pages>
  <Words>492</Words>
  <Characters>2975</Characters>
  <Application>Microsoft Office Word</Application>
  <DocSecurity>0</DocSecurity>
  <Lines>425</Lines>
  <Paragraphs>150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PSI-FELLOW</vt:lpstr>
      <vt:lpstr>PSI-FELLOW</vt:lpstr>
    </vt:vector>
  </TitlesOfParts>
  <Company>Paul Scherrer Institut</Company>
  <LinksUpToDate>false</LinksUpToDate>
  <CharactersWithSpaces>3317</CharactersWithSpaces>
  <SharedDoc>false</SharedDoc>
  <HLinks>
    <vt:vector size="12" baseType="variant">
      <vt:variant>
        <vt:i4>4390919</vt:i4>
      </vt:variant>
      <vt:variant>
        <vt:i4>3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  <vt:variant>
        <vt:i4>4390919</vt:i4>
      </vt:variant>
      <vt:variant>
        <vt:i4>0</vt:i4>
      </vt:variant>
      <vt:variant>
        <vt:i4>0</vt:i4>
      </vt:variant>
      <vt:variant>
        <vt:i4>5</vt:i4>
      </vt:variant>
      <vt:variant>
        <vt:lpwstr>https://www.psi.ch/psi-fellow/list-of-principle-investigators-and-themes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PSI-FELLOW</dc:title>
  <dc:creator>jahns</dc:creator>
  <cp:lastModifiedBy>Jahns Daniela</cp:lastModifiedBy>
  <cp:revision>4</cp:revision>
  <cp:lastPrinted>2016-09-15T07:56:00Z</cp:lastPrinted>
  <dcterms:created xsi:type="dcterms:W3CDTF">2018-07-05T13:05:00Z</dcterms:created>
  <dcterms:modified xsi:type="dcterms:W3CDTF">2018-07-05T13:17:00Z</dcterms:modified>
</cp:coreProperties>
</file>